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990"/>
      </w:tblGrid>
      <w:tr w:rsidR="00E87DBA" w:rsidTr="00B113E0">
        <w:trPr>
          <w:cantSplit/>
          <w:trHeight w:val="2127"/>
        </w:trPr>
        <w:tc>
          <w:tcPr>
            <w:tcW w:w="1980" w:type="dxa"/>
          </w:tcPr>
          <w:p w:rsidR="00E87DBA" w:rsidRDefault="00E87DBA" w:rsidP="00B113E0">
            <w:pPr>
              <w:spacing w:before="120"/>
              <w:ind w:right="57"/>
              <w:rPr>
                <w:b/>
                <w:sz w:val="8"/>
              </w:rPr>
            </w:pPr>
            <w:r>
              <w:object w:dxaOrig="156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9pt" o:ole="" fillcolor="window">
                  <v:imagedata r:id="rId4" o:title=""/>
                </v:shape>
                <o:OLEObject Type="Embed" ProgID="Word.Picture.8" ShapeID="_x0000_i1025" DrawAspect="Content" ObjectID="_1575196540" r:id="rId5"/>
              </w:object>
            </w:r>
          </w:p>
        </w:tc>
        <w:tc>
          <w:tcPr>
            <w:tcW w:w="7990" w:type="dxa"/>
          </w:tcPr>
          <w:p w:rsidR="00E87DBA" w:rsidRPr="00AD2D1C" w:rsidRDefault="00E87DBA" w:rsidP="00524998">
            <w:pPr>
              <w:rPr>
                <w:sz w:val="20"/>
              </w:rPr>
            </w:pPr>
            <w:r>
              <w:rPr>
                <w:b/>
                <w:sz w:val="56"/>
              </w:rPr>
              <w:t xml:space="preserve"> </w:t>
            </w:r>
          </w:p>
          <w:p w:rsidR="00E87DBA" w:rsidRPr="00524998" w:rsidRDefault="00E87DBA" w:rsidP="00B113E0">
            <w:pPr>
              <w:pStyle w:val="Heading3"/>
              <w:jc w:val="center"/>
              <w:rPr>
                <w:sz w:val="44"/>
                <w:szCs w:val="44"/>
              </w:rPr>
            </w:pPr>
            <w:r w:rsidRPr="00524998">
              <w:rPr>
                <w:sz w:val="44"/>
                <w:szCs w:val="44"/>
              </w:rPr>
              <w:t>COMUNE DI PALERMO</w:t>
            </w:r>
          </w:p>
          <w:p w:rsidR="00E87DBA" w:rsidRPr="004F5F2A" w:rsidRDefault="00E87DBA" w:rsidP="00B113E0">
            <w:pPr>
              <w:jc w:val="center"/>
              <w:rPr>
                <w:b/>
                <w:sz w:val="28"/>
                <w:szCs w:val="28"/>
              </w:rPr>
            </w:pPr>
            <w:r w:rsidRPr="004F5F2A">
              <w:rPr>
                <w:b/>
                <w:sz w:val="28"/>
                <w:szCs w:val="28"/>
              </w:rPr>
              <w:t>AREA DELLA SCUOLA</w:t>
            </w:r>
            <w:r>
              <w:rPr>
                <w:b/>
                <w:sz w:val="28"/>
                <w:szCs w:val="28"/>
              </w:rPr>
              <w:t xml:space="preserve"> E REALTA’ DELL’INFANZIA</w:t>
            </w:r>
          </w:p>
          <w:p w:rsidR="00E87DBA" w:rsidRPr="00B0396B" w:rsidRDefault="00E87DBA" w:rsidP="00B11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UFFICIO </w:t>
            </w:r>
            <w:r w:rsidRPr="00B0396B">
              <w:rPr>
                <w:b/>
                <w:sz w:val="32"/>
                <w:szCs w:val="32"/>
              </w:rPr>
              <w:t xml:space="preserve">SERVIZI </w:t>
            </w:r>
            <w:r>
              <w:rPr>
                <w:b/>
                <w:sz w:val="32"/>
                <w:szCs w:val="32"/>
              </w:rPr>
              <w:t>PER L’INFANZIA</w:t>
            </w:r>
          </w:p>
          <w:p w:rsidR="00E87DBA" w:rsidRDefault="00E87DBA" w:rsidP="00B113E0">
            <w:pPr>
              <w:pStyle w:val="Heading4"/>
              <w:jc w:val="center"/>
              <w:rPr>
                <w:sz w:val="22"/>
                <w:szCs w:val="22"/>
              </w:rPr>
            </w:pPr>
            <w:r w:rsidRPr="00B0396B">
              <w:rPr>
                <w:sz w:val="22"/>
                <w:szCs w:val="22"/>
              </w:rPr>
              <w:t>Via Notarbartolo 21/a – 90145 Palermo ⁭ Tel. 09174043</w:t>
            </w:r>
            <w:r>
              <w:rPr>
                <w:sz w:val="22"/>
                <w:szCs w:val="22"/>
              </w:rPr>
              <w:t>85</w:t>
            </w:r>
            <w:r w:rsidRPr="00B0396B">
              <w:rPr>
                <w:sz w:val="22"/>
                <w:szCs w:val="22"/>
              </w:rPr>
              <w:t xml:space="preserve"> – fax 0917404311</w:t>
            </w:r>
          </w:p>
          <w:p w:rsidR="00E87DBA" w:rsidRDefault="00E87DBA" w:rsidP="00B113E0">
            <w:pPr>
              <w:jc w:val="center"/>
              <w:rPr>
                <w:sz w:val="60"/>
              </w:rPr>
            </w:pPr>
            <w:hyperlink r:id="rId6" w:history="1">
              <w:r w:rsidRPr="00094C69">
                <w:rPr>
                  <w:rStyle w:val="Hyperlink"/>
                  <w:sz w:val="18"/>
                  <w:szCs w:val="18"/>
                </w:rPr>
                <w:t>servi</w:t>
              </w:r>
              <w:r>
                <w:rPr>
                  <w:rStyle w:val="Hyperlink"/>
                  <w:sz w:val="18"/>
                  <w:szCs w:val="18"/>
                </w:rPr>
                <w:t>zi</w:t>
              </w:r>
              <w:r w:rsidRPr="00094C69">
                <w:rPr>
                  <w:rStyle w:val="Hyperlink"/>
                  <w:sz w:val="18"/>
                  <w:szCs w:val="18"/>
                </w:rPr>
                <w:t>nfanzia@comune.palermo.it</w:t>
              </w:r>
            </w:hyperlink>
          </w:p>
        </w:tc>
      </w:tr>
    </w:tbl>
    <w:p w:rsidR="00E87DBA" w:rsidRDefault="00E87DBA" w:rsidP="00BE155E">
      <w:pPr>
        <w:rPr>
          <w:sz w:val="28"/>
          <w:szCs w:val="28"/>
        </w:rPr>
      </w:pPr>
    </w:p>
    <w:p w:rsidR="00E87DBA" w:rsidRDefault="00E87DBA" w:rsidP="00BE155E">
      <w:pPr>
        <w:rPr>
          <w:sz w:val="28"/>
          <w:szCs w:val="28"/>
        </w:rPr>
      </w:pPr>
      <w:r w:rsidRPr="001E5763">
        <w:rPr>
          <w:sz w:val="28"/>
          <w:szCs w:val="28"/>
        </w:rPr>
        <w:t xml:space="preserve">Prot.  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5763">
        <w:rPr>
          <w:sz w:val="28"/>
          <w:szCs w:val="28"/>
        </w:rPr>
        <w:t>del __________________</w:t>
      </w:r>
    </w:p>
    <w:p w:rsidR="00E87DBA" w:rsidRDefault="00E87DBA" w:rsidP="00524998">
      <w:pPr>
        <w:jc w:val="right"/>
        <w:rPr>
          <w:sz w:val="28"/>
          <w:szCs w:val="28"/>
        </w:rPr>
      </w:pPr>
    </w:p>
    <w:p w:rsidR="00E87DBA" w:rsidRDefault="00E87DBA" w:rsidP="00524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All’ </w:t>
      </w:r>
      <w:r w:rsidRPr="001E5763">
        <w:rPr>
          <w:sz w:val="28"/>
          <w:szCs w:val="28"/>
        </w:rPr>
        <w:t>Ufficio Servizi per l’Infanzia</w:t>
      </w:r>
    </w:p>
    <w:p w:rsidR="00E87DBA" w:rsidRPr="001E5763" w:rsidRDefault="00E87DBA" w:rsidP="00524998">
      <w:pPr>
        <w:jc w:val="both"/>
        <w:rPr>
          <w:sz w:val="28"/>
          <w:szCs w:val="28"/>
        </w:rPr>
      </w:pPr>
    </w:p>
    <w:p w:rsidR="00E87DBA" w:rsidRPr="001E5763" w:rsidRDefault="00E87DBA" w:rsidP="001E5763">
      <w:pPr>
        <w:jc w:val="both"/>
        <w:rPr>
          <w:sz w:val="28"/>
          <w:szCs w:val="28"/>
        </w:rPr>
      </w:pPr>
      <w:r w:rsidRPr="001E5763">
        <w:rPr>
          <w:sz w:val="28"/>
          <w:szCs w:val="28"/>
        </w:rPr>
        <w:t xml:space="preserve">OGGETTO: Consegna modello ISEE </w:t>
      </w:r>
      <w:r>
        <w:rPr>
          <w:sz w:val="28"/>
          <w:szCs w:val="28"/>
        </w:rPr>
        <w:t>scadenza 15/01/2019 per l’iscrizione anno scolastico</w:t>
      </w:r>
      <w:r w:rsidRPr="001E576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E5763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1E5763">
        <w:rPr>
          <w:sz w:val="28"/>
          <w:szCs w:val="28"/>
        </w:rPr>
        <w:t xml:space="preserve"> Asilo Nido _______________________</w:t>
      </w:r>
      <w:r>
        <w:rPr>
          <w:sz w:val="28"/>
          <w:szCs w:val="28"/>
        </w:rPr>
        <w:t>_____</w:t>
      </w:r>
    </w:p>
    <w:p w:rsidR="00E87DBA" w:rsidRPr="001E5763" w:rsidRDefault="00E87DBA" w:rsidP="001E5763">
      <w:pPr>
        <w:jc w:val="both"/>
        <w:rPr>
          <w:sz w:val="28"/>
          <w:szCs w:val="28"/>
        </w:rPr>
      </w:pPr>
    </w:p>
    <w:p w:rsidR="00E87DBA" w:rsidRDefault="00E87DBA" w:rsidP="00A00A79">
      <w:pPr>
        <w:snapToGrid w:val="0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_l_</w:t>
      </w:r>
      <w:r w:rsidRPr="001E5763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>/a</w:t>
      </w:r>
      <w:r w:rsidRPr="001E5763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</w:t>
      </w:r>
      <w:r w:rsidRPr="001E5763">
        <w:rPr>
          <w:sz w:val="28"/>
          <w:szCs w:val="28"/>
        </w:rPr>
        <w:t xml:space="preserve"> genitore del minore __________________</w:t>
      </w:r>
      <w:r>
        <w:rPr>
          <w:sz w:val="28"/>
          <w:szCs w:val="28"/>
        </w:rPr>
        <w:t>_____________</w:t>
      </w:r>
      <w:r w:rsidRPr="001E5763">
        <w:rPr>
          <w:sz w:val="28"/>
          <w:szCs w:val="28"/>
        </w:rPr>
        <w:t xml:space="preserve"> nato</w:t>
      </w:r>
      <w:r>
        <w:rPr>
          <w:sz w:val="28"/>
          <w:szCs w:val="28"/>
        </w:rPr>
        <w:t>/a</w:t>
      </w:r>
      <w:r w:rsidRPr="001E5763">
        <w:rPr>
          <w:sz w:val="28"/>
          <w:szCs w:val="28"/>
        </w:rPr>
        <w:t xml:space="preserve"> a ______________ il _______</w:t>
      </w:r>
      <w:r>
        <w:rPr>
          <w:sz w:val="28"/>
          <w:szCs w:val="28"/>
        </w:rPr>
        <w:t>____,</w:t>
      </w:r>
      <w:r w:rsidRPr="001E5763">
        <w:rPr>
          <w:sz w:val="28"/>
          <w:szCs w:val="28"/>
        </w:rPr>
        <w:t xml:space="preserve"> allega alla presente</w:t>
      </w:r>
      <w:r>
        <w:rPr>
          <w:sz w:val="28"/>
          <w:szCs w:val="28"/>
        </w:rPr>
        <w:t>:</w:t>
      </w:r>
    </w:p>
    <w:p w:rsidR="00E87DBA" w:rsidRDefault="00E87DBA" w:rsidP="00A00A79">
      <w:pPr>
        <w:snapToGrid w:val="0"/>
        <w:ind w:left="180" w:firstLine="52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 w:rsidRPr="001E5763">
        <w:rPr>
          <w:sz w:val="28"/>
          <w:szCs w:val="28"/>
        </w:rPr>
        <w:t xml:space="preserve"> modello ISEE</w:t>
      </w:r>
      <w:r>
        <w:rPr>
          <w:sz w:val="28"/>
          <w:szCs w:val="28"/>
        </w:rPr>
        <w:t xml:space="preserve"> </w:t>
      </w:r>
      <w:r w:rsidRPr="00A00A79">
        <w:rPr>
          <w:sz w:val="28"/>
          <w:szCs w:val="28"/>
        </w:rPr>
        <w:t>con scadenza</w:t>
      </w:r>
      <w:r>
        <w:rPr>
          <w:sz w:val="28"/>
          <w:szCs w:val="28"/>
        </w:rPr>
        <w:t xml:space="preserve"> </w:t>
      </w:r>
      <w:r w:rsidRPr="00A00A79">
        <w:rPr>
          <w:sz w:val="28"/>
          <w:szCs w:val="28"/>
        </w:rPr>
        <w:t>15/01/201</w:t>
      </w:r>
      <w:r>
        <w:rPr>
          <w:sz w:val="28"/>
          <w:szCs w:val="28"/>
        </w:rPr>
        <w:t>9,</w:t>
      </w:r>
      <w:r w:rsidRPr="001E5763">
        <w:rPr>
          <w:sz w:val="28"/>
          <w:szCs w:val="28"/>
        </w:rPr>
        <w:t xml:space="preserve"> </w:t>
      </w:r>
    </w:p>
    <w:p w:rsidR="00E87DBA" w:rsidRPr="00A00A79" w:rsidRDefault="00E87DBA" w:rsidP="00A00A79">
      <w:pPr>
        <w:snapToGrid w:val="0"/>
        <w:ind w:left="180" w:firstLine="52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 w:rsidRPr="001E5763">
        <w:rPr>
          <w:sz w:val="28"/>
          <w:szCs w:val="28"/>
        </w:rPr>
        <w:t xml:space="preserve"> </w:t>
      </w:r>
      <w:r w:rsidRPr="00A00A79">
        <w:rPr>
          <w:sz w:val="28"/>
          <w:szCs w:val="28"/>
        </w:rPr>
        <w:t>in alt</w:t>
      </w:r>
      <w:r>
        <w:rPr>
          <w:sz w:val="28"/>
          <w:szCs w:val="28"/>
        </w:rPr>
        <w:t xml:space="preserve">ernativa D.S.U. con scadenza </w:t>
      </w:r>
      <w:r w:rsidRPr="00A00A79">
        <w:rPr>
          <w:sz w:val="28"/>
          <w:szCs w:val="28"/>
        </w:rPr>
        <w:t>15/01/201</w:t>
      </w:r>
      <w:r>
        <w:rPr>
          <w:sz w:val="28"/>
          <w:szCs w:val="28"/>
        </w:rPr>
        <w:t>9,</w:t>
      </w:r>
      <w:r w:rsidRPr="00A00A79">
        <w:rPr>
          <w:sz w:val="28"/>
          <w:szCs w:val="28"/>
        </w:rPr>
        <w:t xml:space="preserve"> con l’impegno di consegnare entro e non oltre il 15/03/201</w:t>
      </w:r>
      <w:r>
        <w:rPr>
          <w:sz w:val="28"/>
          <w:szCs w:val="28"/>
        </w:rPr>
        <w:t>8</w:t>
      </w:r>
      <w:r w:rsidRPr="00A0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modello ISEE con scadenza </w:t>
      </w:r>
      <w:r w:rsidRPr="00A00A79">
        <w:rPr>
          <w:sz w:val="28"/>
          <w:szCs w:val="28"/>
        </w:rPr>
        <w:t>15/01/201</w:t>
      </w:r>
      <w:r>
        <w:rPr>
          <w:sz w:val="28"/>
          <w:szCs w:val="28"/>
        </w:rPr>
        <w:t>9</w:t>
      </w:r>
      <w:r w:rsidRPr="00A00A79">
        <w:rPr>
          <w:sz w:val="28"/>
          <w:szCs w:val="28"/>
        </w:rPr>
        <w:t>, consapevole che in caso di mancata presentazione la domanda verrà collocata in coda alla graduatoria generale e, in caso di ammissione, l’importo della retta</w:t>
      </w:r>
      <w:r>
        <w:t xml:space="preserve"> </w:t>
      </w:r>
      <w:r w:rsidRPr="00A00A79">
        <w:rPr>
          <w:sz w:val="28"/>
          <w:szCs w:val="28"/>
        </w:rPr>
        <w:t>sarà quello della fascia massima di reddito.</w:t>
      </w:r>
    </w:p>
    <w:p w:rsidR="00E87DBA" w:rsidRDefault="00E87DBA" w:rsidP="00A00A79">
      <w:pPr>
        <w:ind w:firstLine="180"/>
        <w:jc w:val="both"/>
        <w:rPr>
          <w:sz w:val="28"/>
          <w:szCs w:val="28"/>
        </w:rPr>
      </w:pPr>
      <w:r w:rsidRPr="001E5763">
        <w:rPr>
          <w:sz w:val="28"/>
          <w:szCs w:val="28"/>
        </w:rPr>
        <w:t xml:space="preserve">Palermo lì __________________                                                   </w:t>
      </w:r>
    </w:p>
    <w:p w:rsidR="00E87DBA" w:rsidRPr="001E5763" w:rsidRDefault="00E87DBA" w:rsidP="001E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E5763">
        <w:rPr>
          <w:sz w:val="28"/>
          <w:szCs w:val="28"/>
        </w:rPr>
        <w:t xml:space="preserve">  Firma ______________________</w:t>
      </w:r>
    </w:p>
    <w:sectPr w:rsidR="00E87DBA" w:rsidRPr="001E5763" w:rsidSect="00524998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63"/>
    <w:rsid w:val="000129CC"/>
    <w:rsid w:val="00024C51"/>
    <w:rsid w:val="00094C69"/>
    <w:rsid w:val="001E5763"/>
    <w:rsid w:val="002965E8"/>
    <w:rsid w:val="003716A2"/>
    <w:rsid w:val="003F5113"/>
    <w:rsid w:val="004334A9"/>
    <w:rsid w:val="004F5F2A"/>
    <w:rsid w:val="00524998"/>
    <w:rsid w:val="005E1651"/>
    <w:rsid w:val="005F52A0"/>
    <w:rsid w:val="00614B6E"/>
    <w:rsid w:val="0062731B"/>
    <w:rsid w:val="006B7D43"/>
    <w:rsid w:val="007D274B"/>
    <w:rsid w:val="00815460"/>
    <w:rsid w:val="008F0509"/>
    <w:rsid w:val="009756C9"/>
    <w:rsid w:val="009A60F3"/>
    <w:rsid w:val="00A00A79"/>
    <w:rsid w:val="00A1470E"/>
    <w:rsid w:val="00AD2D1C"/>
    <w:rsid w:val="00B0396B"/>
    <w:rsid w:val="00B113E0"/>
    <w:rsid w:val="00BE155E"/>
    <w:rsid w:val="00C41DA4"/>
    <w:rsid w:val="00CC5D90"/>
    <w:rsid w:val="00DE5AC5"/>
    <w:rsid w:val="00E87DBA"/>
    <w:rsid w:val="00EE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C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499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hAnsi="Times New Roman"/>
      <w:b/>
      <w:sz w:val="28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2499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52A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52A0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249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nfanzia@comune.palerm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Giorgia Ferrara</dc:creator>
  <cp:keywords/>
  <dc:description/>
  <cp:lastModifiedBy>comune</cp:lastModifiedBy>
  <cp:revision>4</cp:revision>
  <dcterms:created xsi:type="dcterms:W3CDTF">2017-12-19T12:47:00Z</dcterms:created>
  <dcterms:modified xsi:type="dcterms:W3CDTF">2017-12-19T12:49:00Z</dcterms:modified>
</cp:coreProperties>
</file>