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C2" w:rsidRDefault="001658C2" w:rsidP="0025029A">
      <w:pPr>
        <w:pStyle w:val="Standard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6705D" w:rsidRDefault="00F670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NOTORIETA’</w:t>
      </w:r>
    </w:p>
    <w:p w:rsidR="00F6705D" w:rsidRDefault="00F670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(ART. 47 D.P.R. n. 445 del 28 dicembre 2000)</w:t>
      </w:r>
    </w:p>
    <w:p w:rsidR="00F6705D" w:rsidRDefault="00F6705D">
      <w:pPr>
        <w:pStyle w:val="Standard"/>
        <w:rPr>
          <w:rFonts w:ascii="Times New Roman" w:hAnsi="Times New Roman"/>
          <w:b/>
        </w:rPr>
      </w:pPr>
    </w:p>
    <w:p w:rsidR="00F6705D" w:rsidRDefault="00F670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……………………………………nato/a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</w:t>
      </w:r>
      <w:r w:rsidR="005C353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il ………………….. e residente in </w:t>
      </w:r>
      <w:r w:rsidR="005C3533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……………………via</w:t>
      </w:r>
      <w:r w:rsidR="005C3533">
        <w:rPr>
          <w:rFonts w:ascii="Times New Roman" w:hAnsi="Times New Roman"/>
        </w:rPr>
        <w:t>/piazza…………………………………..……</w:t>
      </w:r>
      <w:r>
        <w:rPr>
          <w:rFonts w:ascii="Times New Roman" w:hAnsi="Times New Roman"/>
        </w:rPr>
        <w:t>C.A.P……….., C.F……………………………………..</w:t>
      </w:r>
      <w:r w:rsidR="005C3533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n.q</w:t>
      </w:r>
      <w:proofErr w:type="spellEnd"/>
      <w:r>
        <w:rPr>
          <w:rFonts w:ascii="Times New Roman" w:hAnsi="Times New Roman"/>
        </w:rPr>
        <w:t xml:space="preserve">. di </w:t>
      </w:r>
      <w:r w:rsidR="005C3533">
        <w:rPr>
          <w:rFonts w:ascii="Times New Roman" w:hAnsi="Times New Roman"/>
        </w:rPr>
        <w:t>Presidente/</w:t>
      </w:r>
      <w:r>
        <w:rPr>
          <w:rFonts w:ascii="Times New Roman" w:hAnsi="Times New Roman"/>
        </w:rPr>
        <w:t>Legale Rappresentante di…………………</w:t>
      </w:r>
      <w:r w:rsidR="005C3533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,</w:t>
      </w:r>
      <w:r w:rsidR="005C353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consapevole delle sanzioni penali richiamate dall’art. 76 del D.P.R. </w:t>
      </w:r>
      <w:r w:rsidR="005C3533"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>445 del 28 dicembre 2000 per i casi di dichiarazioni non veritiere, di formazione o uso di atti falsi</w:t>
      </w:r>
    </w:p>
    <w:p w:rsidR="00F6705D" w:rsidRDefault="00F6705D">
      <w:pPr>
        <w:pStyle w:val="Standard"/>
        <w:rPr>
          <w:rFonts w:ascii="Times New Roman" w:hAnsi="Times New Roman"/>
        </w:rPr>
      </w:pPr>
    </w:p>
    <w:p w:rsidR="00F6705D" w:rsidRDefault="00F670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F6705D" w:rsidRDefault="00F6705D">
      <w:pPr>
        <w:pStyle w:val="Standard"/>
        <w:jc w:val="center"/>
        <w:rPr>
          <w:rFonts w:ascii="Times New Roman" w:hAnsi="Times New Roman"/>
          <w:b/>
        </w:rPr>
      </w:pPr>
    </w:p>
    <w:p w:rsidR="00F6705D" w:rsidRDefault="00F670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la propria responsabilità che il consiglio di amministrazione/direttivo è composto dai seguenti membri (indicare dati anagrafici e</w:t>
      </w:r>
      <w:r w:rsidR="005C3533">
        <w:rPr>
          <w:rFonts w:ascii="Times New Roman" w:hAnsi="Times New Roman"/>
        </w:rPr>
        <w:t xml:space="preserve"> codice fiscale)</w:t>
      </w:r>
      <w:r>
        <w:rPr>
          <w:rFonts w:ascii="Times New Roman" w:hAnsi="Times New Roman"/>
        </w:rPr>
        <w:t>:</w:t>
      </w:r>
    </w:p>
    <w:p w:rsidR="00F6705D" w:rsidRDefault="00F6705D">
      <w:pPr>
        <w:pStyle w:val="Standard"/>
        <w:jc w:val="both"/>
        <w:rPr>
          <w:rFonts w:ascii="Times New Roman" w:hAnsi="Times New Roman"/>
        </w:rPr>
      </w:pPr>
    </w:p>
    <w:p w:rsidR="00F6705D" w:rsidRDefault="00F6705D" w:rsidP="005C3533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Sig.</w:t>
      </w:r>
      <w:r w:rsidR="005C3533">
        <w:rPr>
          <w:rFonts w:ascii="Times New Roman" w:hAnsi="Times New Roman"/>
        </w:rPr>
        <w:t>/Sig.ra</w:t>
      </w:r>
      <w:r>
        <w:rPr>
          <w:rFonts w:ascii="Times New Roman" w:hAnsi="Times New Roman"/>
        </w:rPr>
        <w:t>……………………………………</w:t>
      </w:r>
      <w:r w:rsidR="005C3533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, nato</w:t>
      </w:r>
      <w:r w:rsidR="005C3533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a…………………</w:t>
      </w:r>
      <w:r w:rsidR="005C353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il ………………..... </w:t>
      </w:r>
    </w:p>
    <w:p w:rsidR="00F6705D" w:rsidRDefault="00F6705D" w:rsidP="00E4593C">
      <w:pPr>
        <w:pStyle w:val="Standard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</w:t>
      </w:r>
      <w:r w:rsidR="005C3533">
        <w:rPr>
          <w:rFonts w:ascii="Times New Roman" w:hAnsi="Times New Roman"/>
        </w:rPr>
        <w:t>ice Fiscale …………………………………. r</w:t>
      </w:r>
      <w:r>
        <w:rPr>
          <w:rFonts w:ascii="Times New Roman" w:hAnsi="Times New Roman"/>
        </w:rPr>
        <w:t>esidente in ……………………………via</w:t>
      </w:r>
      <w:r w:rsidR="005C3533">
        <w:rPr>
          <w:rFonts w:ascii="Times New Roman" w:hAnsi="Times New Roman"/>
        </w:rPr>
        <w:t>/piazza</w:t>
      </w:r>
      <w:r>
        <w:rPr>
          <w:rFonts w:ascii="Times New Roman" w:hAnsi="Times New Roman"/>
        </w:rPr>
        <w:t xml:space="preserve"> ………………………………………………...</w:t>
      </w:r>
    </w:p>
    <w:p w:rsidR="00F6705D" w:rsidRDefault="00F6705D" w:rsidP="005C3533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Sig.</w:t>
      </w:r>
      <w:r w:rsidR="005C3533">
        <w:rPr>
          <w:rFonts w:ascii="Times New Roman" w:hAnsi="Times New Roman"/>
        </w:rPr>
        <w:t>/Sig.ra</w:t>
      </w:r>
      <w:r>
        <w:rPr>
          <w:rFonts w:ascii="Times New Roman" w:hAnsi="Times New Roman"/>
        </w:rPr>
        <w:t xml:space="preserve"> ………………………………………., nato</w:t>
      </w:r>
      <w:r w:rsidR="005C3533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</w:t>
      </w:r>
      <w:r w:rsidR="005C3533">
        <w:rPr>
          <w:rFonts w:ascii="Times New Roman" w:hAnsi="Times New Roman"/>
        </w:rPr>
        <w:t>…….il</w:t>
      </w:r>
      <w:r>
        <w:rPr>
          <w:rFonts w:ascii="Times New Roman" w:hAnsi="Times New Roman"/>
        </w:rPr>
        <w:t xml:space="preserve">………………..... </w:t>
      </w:r>
    </w:p>
    <w:p w:rsidR="00F6705D" w:rsidRDefault="00F6705D" w:rsidP="00E4593C">
      <w:pPr>
        <w:pStyle w:val="Standard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</w:t>
      </w:r>
      <w:r w:rsidR="005C3533">
        <w:rPr>
          <w:rFonts w:ascii="Times New Roman" w:hAnsi="Times New Roman"/>
        </w:rPr>
        <w:t>ice Fiscale ……………………………</w:t>
      </w:r>
      <w:r w:rsidR="00373952">
        <w:rPr>
          <w:rFonts w:ascii="Times New Roman" w:hAnsi="Times New Roman"/>
        </w:rPr>
        <w:t>……</w:t>
      </w:r>
      <w:r w:rsidR="005C3533">
        <w:rPr>
          <w:rFonts w:ascii="Times New Roman" w:hAnsi="Times New Roman"/>
        </w:rPr>
        <w:t>. r</w:t>
      </w:r>
      <w:r>
        <w:rPr>
          <w:rFonts w:ascii="Times New Roman" w:hAnsi="Times New Roman"/>
        </w:rPr>
        <w:t>esidente</w:t>
      </w:r>
      <w:r w:rsidR="005C3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5C3533">
        <w:rPr>
          <w:rFonts w:ascii="Times New Roman" w:hAnsi="Times New Roman"/>
        </w:rPr>
        <w:t xml:space="preserve"> </w:t>
      </w:r>
      <w:r w:rsidR="00373952">
        <w:rPr>
          <w:rFonts w:ascii="Times New Roman" w:hAnsi="Times New Roman"/>
        </w:rPr>
        <w:t>…</w:t>
      </w:r>
      <w:r w:rsidR="005C353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…………………………via</w:t>
      </w:r>
      <w:r w:rsidR="005C3533">
        <w:rPr>
          <w:rFonts w:ascii="Times New Roman" w:hAnsi="Times New Roman"/>
        </w:rPr>
        <w:t>/piazza</w:t>
      </w:r>
      <w:r>
        <w:rPr>
          <w:rFonts w:ascii="Times New Roman" w:hAnsi="Times New Roman"/>
        </w:rPr>
        <w:t xml:space="preserve"> ………………………………………………...</w:t>
      </w:r>
    </w:p>
    <w:p w:rsidR="00373952" w:rsidRDefault="00373952" w:rsidP="00373952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Sig./Sig.ra ……………………………………….,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……………………….il………………..... </w:t>
      </w:r>
    </w:p>
    <w:p w:rsidR="00373952" w:rsidRDefault="00373952" w:rsidP="00373952">
      <w:pPr>
        <w:pStyle w:val="Standard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…………………………………. residente in ….…………………………via/piazza ………………………………………………...</w:t>
      </w:r>
    </w:p>
    <w:p w:rsidR="00373952" w:rsidRDefault="00373952" w:rsidP="00373952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Sig./Sig.ra ……………………………………….,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……………………….il………………..... </w:t>
      </w:r>
    </w:p>
    <w:p w:rsidR="00373952" w:rsidRDefault="00373952" w:rsidP="00373952">
      <w:pPr>
        <w:pStyle w:val="Standard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…………………………………. residente in ….…………………………via/piazza ………………………………………………...</w:t>
      </w:r>
    </w:p>
    <w:p w:rsidR="00373952" w:rsidRDefault="00373952" w:rsidP="00373952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Sig./Sig.ra ……………………………………….,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……………………….il………………..... </w:t>
      </w:r>
    </w:p>
    <w:p w:rsidR="00373952" w:rsidRDefault="00373952" w:rsidP="00373952">
      <w:pPr>
        <w:pStyle w:val="Standard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…………………………………. residente in ….…………………………via/piazza ………………………………………………...</w:t>
      </w:r>
    </w:p>
    <w:p w:rsidR="00373952" w:rsidRDefault="00373952" w:rsidP="00373952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Sig./Sig.ra ……………………………………….,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……………………….il………………..... </w:t>
      </w:r>
    </w:p>
    <w:p w:rsidR="00373952" w:rsidRDefault="00373952" w:rsidP="00373952">
      <w:pPr>
        <w:pStyle w:val="Standard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…………………………………. residente in ….…………………………via/piazza ………………………………………………...</w:t>
      </w:r>
    </w:p>
    <w:p w:rsidR="00373952" w:rsidRDefault="00F6705D">
      <w:pPr>
        <w:pStyle w:val="Standard"/>
        <w:rPr>
          <w:rFonts w:ascii="Times New Roman" w:hAnsi="Times New Roman"/>
          <w:b/>
          <w:i/>
        </w:rPr>
      </w:pPr>
      <w:r w:rsidRPr="005C3533">
        <w:rPr>
          <w:rFonts w:ascii="Times New Roman" w:hAnsi="Times New Roman"/>
          <w:b/>
          <w:i/>
        </w:rPr>
        <w:t xml:space="preserve">   </w:t>
      </w:r>
      <w:r w:rsidR="005C3533">
        <w:rPr>
          <w:rFonts w:ascii="Times New Roman" w:hAnsi="Times New Roman"/>
          <w:b/>
          <w:i/>
        </w:rPr>
        <w:t xml:space="preserve">        </w:t>
      </w:r>
    </w:p>
    <w:p w:rsidR="00F6705D" w:rsidRPr="005C3533" w:rsidRDefault="00373952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</w:t>
      </w:r>
      <w:r w:rsidR="00F6705D" w:rsidRPr="005C3533">
        <w:rPr>
          <w:rFonts w:ascii="Times New Roman" w:hAnsi="Times New Roman"/>
          <w:b/>
          <w:i/>
        </w:rPr>
        <w:t>Luogo e Data</w:t>
      </w:r>
    </w:p>
    <w:p w:rsidR="005C3533" w:rsidRDefault="005C3533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</w:t>
      </w:r>
    </w:p>
    <w:p w:rsidR="00F6705D" w:rsidRPr="005C3533" w:rsidRDefault="005C3533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</w:t>
      </w:r>
      <w:r w:rsidR="00373952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 </w:t>
      </w:r>
      <w:r w:rsidR="00373952">
        <w:rPr>
          <w:rFonts w:ascii="Times New Roman" w:hAnsi="Times New Roman"/>
          <w:b/>
          <w:i/>
        </w:rPr>
        <w:t>______</w:t>
      </w:r>
      <w:r w:rsidR="00F6705D" w:rsidRPr="005C3533">
        <w:rPr>
          <w:rFonts w:ascii="Times New Roman" w:hAnsi="Times New Roman"/>
          <w:b/>
          <w:i/>
        </w:rPr>
        <w:t xml:space="preserve">_________________                                                               </w:t>
      </w:r>
    </w:p>
    <w:p w:rsidR="00F6705D" w:rsidRDefault="005C353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</w:t>
      </w:r>
      <w:r>
        <w:rPr>
          <w:rFonts w:ascii="Times New Roman" w:hAnsi="Times New Roman"/>
          <w:b/>
          <w:i/>
        </w:rPr>
        <w:tab/>
        <w:t xml:space="preserve">   </w:t>
      </w:r>
      <w:r w:rsidR="00373952">
        <w:rPr>
          <w:rFonts w:ascii="Times New Roman" w:hAnsi="Times New Roman"/>
          <w:b/>
          <w:i/>
        </w:rPr>
        <w:t xml:space="preserve">        </w:t>
      </w:r>
      <w:r w:rsidR="001658C2">
        <w:rPr>
          <w:rFonts w:ascii="Times New Roman" w:hAnsi="Times New Roman"/>
          <w:b/>
          <w:i/>
        </w:rPr>
        <w:t xml:space="preserve">            </w:t>
      </w:r>
      <w:r w:rsidR="00373952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 Firma del </w:t>
      </w:r>
      <w:r w:rsidR="00F6705D" w:rsidRPr="005C3533">
        <w:rPr>
          <w:rFonts w:ascii="Times New Roman" w:hAnsi="Times New Roman"/>
          <w:b/>
          <w:i/>
        </w:rPr>
        <w:t>Legale Rappresentante</w:t>
      </w:r>
      <w:r w:rsidR="00F6705D">
        <w:rPr>
          <w:rFonts w:ascii="Times New Roman" w:hAnsi="Times New Roman"/>
        </w:rPr>
        <w:t xml:space="preserve">  </w:t>
      </w:r>
      <w:r w:rsidR="00F6705D">
        <w:rPr>
          <w:rFonts w:ascii="Times New Roman" w:hAnsi="Times New Roman"/>
        </w:rPr>
        <w:tab/>
        <w:t xml:space="preserve">       </w:t>
      </w:r>
    </w:p>
    <w:p w:rsidR="00F6705D" w:rsidRDefault="00F6705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</w:t>
      </w:r>
    </w:p>
    <w:p w:rsidR="00F6705D" w:rsidRDefault="00F6705D" w:rsidP="001658C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sectPr w:rsidR="00F6705D" w:rsidSect="005C3533">
      <w:headerReference w:type="default" r:id="rId7"/>
      <w:footerReference w:type="default" r:id="rId8"/>
      <w:pgSz w:w="11905" w:h="16837"/>
      <w:pgMar w:top="244" w:right="848" w:bottom="851" w:left="851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81" w:rsidRDefault="00A12981">
      <w:r>
        <w:separator/>
      </w:r>
    </w:p>
  </w:endnote>
  <w:endnote w:type="continuationSeparator" w:id="0">
    <w:p w:rsidR="00A12981" w:rsidRDefault="00A1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5D" w:rsidRDefault="00F6705D">
    <w:pPr>
      <w:pStyle w:val="Pidipagina"/>
      <w:jc w:val="center"/>
    </w:pPr>
  </w:p>
  <w:p w:rsidR="00F6705D" w:rsidRDefault="00F6705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81" w:rsidRDefault="00A12981">
      <w:r>
        <w:rPr>
          <w:color w:val="000000"/>
        </w:rPr>
        <w:separator/>
      </w:r>
    </w:p>
  </w:footnote>
  <w:footnote w:type="continuationSeparator" w:id="0">
    <w:p w:rsidR="00A12981" w:rsidRDefault="00A1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5D" w:rsidRDefault="00F6705D">
    <w:pPr>
      <w:pStyle w:val="Intestazione"/>
      <w:tabs>
        <w:tab w:val="left" w:pos="1305"/>
        <w:tab w:val="right" w:pos="9486"/>
      </w:tabs>
      <w:jc w:val="center"/>
    </w:pPr>
    <w:r>
      <w:t xml:space="preserve">                                                                </w:t>
    </w:r>
    <w:r>
      <w:tab/>
      <w:t xml:space="preserve">                                </w:t>
    </w:r>
  </w:p>
  <w:p w:rsidR="00F6705D" w:rsidRDefault="00F6705D">
    <w:pPr>
      <w:pStyle w:val="Intestazione"/>
      <w:tabs>
        <w:tab w:val="left" w:pos="1305"/>
        <w:tab w:val="right" w:pos="9486"/>
      </w:tabs>
      <w:jc w:val="center"/>
      <w:rPr>
        <w:sz w:val="20"/>
        <w:szCs w:val="20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ABB"/>
    <w:multiLevelType w:val="hybridMultilevel"/>
    <w:tmpl w:val="35EE6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1BC"/>
    <w:multiLevelType w:val="hybridMultilevel"/>
    <w:tmpl w:val="76449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117"/>
    <w:multiLevelType w:val="hybridMultilevel"/>
    <w:tmpl w:val="11589A4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412B"/>
    <w:multiLevelType w:val="multilevel"/>
    <w:tmpl w:val="AC7449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88856B8"/>
    <w:multiLevelType w:val="hybridMultilevel"/>
    <w:tmpl w:val="553A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12A7"/>
    <w:multiLevelType w:val="hybridMultilevel"/>
    <w:tmpl w:val="4240F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115F"/>
    <w:multiLevelType w:val="hybridMultilevel"/>
    <w:tmpl w:val="19AC4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394C"/>
    <w:multiLevelType w:val="hybridMultilevel"/>
    <w:tmpl w:val="CA4AF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7"/>
    <w:rsid w:val="001658C2"/>
    <w:rsid w:val="0025029A"/>
    <w:rsid w:val="003221E0"/>
    <w:rsid w:val="00373952"/>
    <w:rsid w:val="00421185"/>
    <w:rsid w:val="005C3533"/>
    <w:rsid w:val="00901E7E"/>
    <w:rsid w:val="00A12981"/>
    <w:rsid w:val="00B10F14"/>
    <w:rsid w:val="00C6022D"/>
    <w:rsid w:val="00D05D97"/>
    <w:rsid w:val="00E4593C"/>
    <w:rsid w:val="00F6705D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92339-E37C-4A3F-827F-B002625C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subject/>
  <dc:creator>Segreteria Direzione</dc:creator>
  <cp:keywords/>
  <cp:lastModifiedBy>Fabio Guadagni</cp:lastModifiedBy>
  <cp:revision>2</cp:revision>
  <cp:lastPrinted>2016-09-22T09:52:00Z</cp:lastPrinted>
  <dcterms:created xsi:type="dcterms:W3CDTF">2023-12-07T10:51:00Z</dcterms:created>
  <dcterms:modified xsi:type="dcterms:W3CDTF">2023-12-07T10:51:00Z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